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2" name="Picture 2" descr="sycamorecree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amorecreek_logo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88F">
        <w:t>Sycamore Creek Elementary</w:t>
      </w:r>
    </w:p>
    <w:p w:rsidR="0030588F" w:rsidRPr="0001479C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t>Staff</w:t>
      </w:r>
      <w:r w:rsidR="0030588F">
        <w:t xml:space="preserve"> Profile</w:t>
      </w:r>
    </w:p>
    <w:tbl>
      <w:tblPr>
        <w:tblStyle w:val="TableGrid"/>
        <w:tblW w:w="9720" w:type="dxa"/>
        <w:tblInd w:w="-162" w:type="dxa"/>
        <w:tblLook w:val="01E0" w:firstRow="1" w:lastRow="1" w:firstColumn="1" w:lastColumn="1" w:noHBand="0" w:noVBand="0"/>
      </w:tblPr>
      <w:tblGrid>
        <w:gridCol w:w="2070"/>
        <w:gridCol w:w="2790"/>
        <w:gridCol w:w="4860"/>
      </w:tblGrid>
      <w:tr w:rsidR="0030588F" w:rsidTr="00E47BFF">
        <w:trPr>
          <w:trHeight w:val="63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30588F" w:rsidRDefault="0030588F" w:rsidP="0041630A">
            <w:pPr>
              <w:pStyle w:val="Heading2"/>
              <w:jc w:val="left"/>
              <w:outlineLvl w:val="1"/>
            </w:pPr>
            <w:r w:rsidRPr="0030588F">
              <w:t xml:space="preserve">Name:   </w:t>
            </w:r>
            <w:r w:rsidR="00BF07F3">
              <w:t>Pamela Hoke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B010A0" w:rsidRDefault="0030588F" w:rsidP="0041630A">
            <w:pPr>
              <w:pStyle w:val="Heading2"/>
              <w:jc w:val="left"/>
              <w:outlineLvl w:val="1"/>
            </w:pPr>
            <w:r w:rsidRPr="0030588F">
              <w:t>Grade</w:t>
            </w:r>
            <w:r w:rsidR="0041630A">
              <w:t>:</w:t>
            </w:r>
            <w:r w:rsidR="00BF07F3">
              <w:t xml:space="preserve"> 3-5  AU II</w:t>
            </w:r>
          </w:p>
        </w:tc>
      </w:tr>
      <w:tr w:rsidR="00794ADF" w:rsidTr="0030588F">
        <w:trPr>
          <w:trHeight w:val="584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94662" w:rsidRDefault="00BF07F3" w:rsidP="00C738E2">
            <w:pPr>
              <w:pStyle w:val="Body"/>
              <w:jc w:val="left"/>
            </w:pPr>
            <w:r>
              <w:t>Coral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BF07F3" w:rsidP="00E47BFF">
            <w:pPr>
              <w:pStyle w:val="Body"/>
              <w:jc w:val="left"/>
            </w:pPr>
            <w:r>
              <w:t>Tulip or Gerber Daisy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F07F3" w:rsidP="00C738E2">
            <w:pPr>
              <w:pStyle w:val="Body"/>
              <w:jc w:val="left"/>
            </w:pPr>
            <w:r>
              <w:t xml:space="preserve">Salad 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BF07F3" w:rsidP="00C50037">
            <w:pPr>
              <w:pStyle w:val="Body"/>
              <w:jc w:val="left"/>
            </w:pPr>
            <w:r>
              <w:t>Pineapple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BF07F3" w:rsidP="00C738E2">
            <w:pPr>
              <w:pStyle w:val="Body"/>
              <w:jc w:val="left"/>
            </w:pPr>
            <w:r>
              <w:t>Water, Diet Mt Dew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BF07F3" w:rsidP="00E47BFF">
            <w:pPr>
              <w:pStyle w:val="Body"/>
              <w:jc w:val="left"/>
            </w:pPr>
            <w:r>
              <w:t>Oreo Cookie Dessert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E47BFF" w:rsidP="00E47BFF">
            <w:pPr>
              <w:pStyle w:val="FormTitles"/>
              <w:rPr>
                <w:b/>
              </w:rPr>
            </w:pPr>
            <w:r>
              <w:rPr>
                <w:b/>
              </w:rPr>
              <w:t>Do you like Candy?  (W</w:t>
            </w:r>
            <w:r w:rsidR="0030588F" w:rsidRPr="00E47BFF">
              <w:rPr>
                <w:b/>
              </w:rPr>
              <w:t>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F47729" w:rsidP="00C50037">
            <w:pPr>
              <w:pStyle w:val="Body"/>
              <w:jc w:val="left"/>
            </w:pPr>
            <w:r>
              <w:t>M&amp;M’s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C738E2">
            <w:pPr>
              <w:pStyle w:val="Body"/>
              <w:jc w:val="left"/>
            </w:pPr>
            <w:r>
              <w:t>Leesville Tap Room, Manchester’s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C738E2">
            <w:pPr>
              <w:pStyle w:val="Body"/>
              <w:jc w:val="left"/>
            </w:pPr>
            <w:r>
              <w:t xml:space="preserve">Target </w:t>
            </w:r>
            <w:r>
              <w:sym w:font="Wingdings" w:char="F04A"/>
            </w:r>
            <w:r>
              <w:t xml:space="preserve"> , Ann Taylor Loft</w:t>
            </w:r>
          </w:p>
        </w:tc>
      </w:tr>
      <w:tr w:rsidR="00794ADF" w:rsidTr="0030588F">
        <w:trPr>
          <w:trHeight w:val="767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C738E2">
            <w:pPr>
              <w:pStyle w:val="Body"/>
              <w:jc w:val="left"/>
            </w:pPr>
            <w:r>
              <w:t>Target, Teach Me Store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C50037">
            <w:pPr>
              <w:pStyle w:val="Body"/>
              <w:jc w:val="left"/>
            </w:pPr>
            <w:r>
              <w:t>Going to concerts, Sporting Events, being with my family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Things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F47729" w:rsidP="00C738E2">
            <w:pPr>
              <w:pStyle w:val="Body"/>
              <w:jc w:val="left"/>
            </w:pPr>
            <w:r>
              <w:t>Candles , reading books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Any dislikes?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C738E2">
            <w:pPr>
              <w:pStyle w:val="Body"/>
              <w:jc w:val="left"/>
            </w:pPr>
          </w:p>
        </w:tc>
      </w:tr>
      <w:tr w:rsidR="00794ADF" w:rsidRPr="0030588F" w:rsidTr="0030588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94ADF" w:rsidRPr="00B010A0" w:rsidRDefault="0030588F" w:rsidP="0030588F">
            <w:pPr>
              <w:pStyle w:val="Heading2"/>
              <w:jc w:val="center"/>
              <w:outlineLvl w:val="1"/>
            </w:pPr>
            <w:r>
              <w:t>Items Needed for Our Classroom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30588F">
            <w:pPr>
              <w:pStyle w:val="FormTitles"/>
              <w:jc w:val="center"/>
            </w:pPr>
            <w:r>
              <w:t>Clorox Wipes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30588F">
            <w:pPr>
              <w:pStyle w:val="Body"/>
              <w:jc w:val="center"/>
            </w:pPr>
            <w:r>
              <w:t>Laminating Pouches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30588F">
            <w:pPr>
              <w:pStyle w:val="FormTitles"/>
              <w:jc w:val="center"/>
            </w:pPr>
            <w:r>
              <w:t>Velcro Dots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30588F">
            <w:pPr>
              <w:pStyle w:val="Body"/>
              <w:jc w:val="center"/>
            </w:pPr>
            <w:r>
              <w:t>Tissue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30588F">
            <w:pPr>
              <w:pStyle w:val="FormTitles"/>
              <w:jc w:val="center"/>
            </w:pPr>
            <w:r>
              <w:t>Card Stock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47729" w:rsidP="0030588F">
            <w:pPr>
              <w:pStyle w:val="Body"/>
              <w:jc w:val="center"/>
            </w:pPr>
            <w:r>
              <w:t>HP Color Ink 97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84528B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</w:tbl>
    <w:p w:rsidR="00794ADF" w:rsidRPr="00794ADF" w:rsidRDefault="00794ADF" w:rsidP="00B11009"/>
    <w:sectPr w:rsidR="00794ADF" w:rsidRPr="00794ADF" w:rsidSect="00B010A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8F"/>
    <w:rsid w:val="0001479C"/>
    <w:rsid w:val="00082F0B"/>
    <w:rsid w:val="00083101"/>
    <w:rsid w:val="000A6CD8"/>
    <w:rsid w:val="000D21D7"/>
    <w:rsid w:val="0012465C"/>
    <w:rsid w:val="0018028F"/>
    <w:rsid w:val="001B4DDF"/>
    <w:rsid w:val="001C2BA8"/>
    <w:rsid w:val="001C396E"/>
    <w:rsid w:val="001C3FFC"/>
    <w:rsid w:val="001F4A32"/>
    <w:rsid w:val="00253D77"/>
    <w:rsid w:val="002542E2"/>
    <w:rsid w:val="002754A8"/>
    <w:rsid w:val="0030588F"/>
    <w:rsid w:val="00336917"/>
    <w:rsid w:val="00396686"/>
    <w:rsid w:val="003B243F"/>
    <w:rsid w:val="0041630A"/>
    <w:rsid w:val="004259B7"/>
    <w:rsid w:val="00444E4D"/>
    <w:rsid w:val="0046623D"/>
    <w:rsid w:val="004B129D"/>
    <w:rsid w:val="00500684"/>
    <w:rsid w:val="00503010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94ADF"/>
    <w:rsid w:val="00825C68"/>
    <w:rsid w:val="0084284E"/>
    <w:rsid w:val="0084528B"/>
    <w:rsid w:val="00875F2E"/>
    <w:rsid w:val="00894662"/>
    <w:rsid w:val="00895B48"/>
    <w:rsid w:val="008A18C3"/>
    <w:rsid w:val="009519F5"/>
    <w:rsid w:val="00985F47"/>
    <w:rsid w:val="00991102"/>
    <w:rsid w:val="009940C4"/>
    <w:rsid w:val="009B58F8"/>
    <w:rsid w:val="00AB13D2"/>
    <w:rsid w:val="00AE3CBE"/>
    <w:rsid w:val="00B010A0"/>
    <w:rsid w:val="00B11009"/>
    <w:rsid w:val="00B24FA1"/>
    <w:rsid w:val="00B3764E"/>
    <w:rsid w:val="00B523E1"/>
    <w:rsid w:val="00B77283"/>
    <w:rsid w:val="00BA31F6"/>
    <w:rsid w:val="00BE19F7"/>
    <w:rsid w:val="00BF07F3"/>
    <w:rsid w:val="00C03180"/>
    <w:rsid w:val="00C21EBE"/>
    <w:rsid w:val="00C50037"/>
    <w:rsid w:val="00C738E2"/>
    <w:rsid w:val="00CC1D60"/>
    <w:rsid w:val="00D64CD6"/>
    <w:rsid w:val="00DE46AA"/>
    <w:rsid w:val="00E47BFF"/>
    <w:rsid w:val="00E53A2C"/>
    <w:rsid w:val="00EA7F5E"/>
    <w:rsid w:val="00EF5ED6"/>
    <w:rsid w:val="00F47729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ch\LOCALS~1\Temp\TCD2B67.tmp\Trave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 Department</dc:creator>
  <cp:lastModifiedBy>ccousins</cp:lastModifiedBy>
  <cp:revision>2</cp:revision>
  <cp:lastPrinted>2003-06-26T20:56:00Z</cp:lastPrinted>
  <dcterms:created xsi:type="dcterms:W3CDTF">2014-12-11T17:05:00Z</dcterms:created>
  <dcterms:modified xsi:type="dcterms:W3CDTF">2014-12-11T17:05:00Z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