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6E" w:rsidRDefault="00EF5ED6" w:rsidP="009B58F8">
      <w:pPr>
        <w:pStyle w:val="StyleHeading1BottomSinglesolidlineIndigo05ptLine"/>
        <w:pBdr>
          <w:bottom w:val="none" w:sz="0" w:space="0" w:color="auto"/>
        </w:pBdr>
        <w:spacing w:before="120"/>
        <w:ind w:left="-27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0</wp:posOffset>
            </wp:positionV>
            <wp:extent cx="1371600" cy="1198880"/>
            <wp:effectExtent l="0" t="0" r="0" b="0"/>
            <wp:wrapNone/>
            <wp:docPr id="2" name="Picture 2" descr="sycamorecreek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camorecreek_logo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88F">
        <w:t>Sycamore Creek Elementary</w:t>
      </w:r>
    </w:p>
    <w:p w:rsidR="0030588F" w:rsidRPr="0001479C" w:rsidRDefault="00EF5ED6" w:rsidP="009B58F8">
      <w:pPr>
        <w:pStyle w:val="StyleHeading1BottomSinglesolidlineIndigo05ptLine"/>
        <w:pBdr>
          <w:bottom w:val="none" w:sz="0" w:space="0" w:color="auto"/>
        </w:pBdr>
        <w:spacing w:before="120"/>
        <w:ind w:left="-274"/>
      </w:pPr>
      <w:r>
        <w:t>Staff</w:t>
      </w:r>
      <w:r w:rsidR="0030588F">
        <w:t xml:space="preserve"> Profile</w:t>
      </w:r>
    </w:p>
    <w:tbl>
      <w:tblPr>
        <w:tblStyle w:val="TableGrid"/>
        <w:tblW w:w="9720" w:type="dxa"/>
        <w:tblInd w:w="-162" w:type="dxa"/>
        <w:tblLook w:val="01E0"/>
      </w:tblPr>
      <w:tblGrid>
        <w:gridCol w:w="2070"/>
        <w:gridCol w:w="2790"/>
        <w:gridCol w:w="4860"/>
      </w:tblGrid>
      <w:tr w:rsidR="0030588F" w:rsidTr="00E47BFF">
        <w:trPr>
          <w:trHeight w:val="63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30588F" w:rsidRPr="0030588F" w:rsidRDefault="0030588F" w:rsidP="0030588F">
            <w:pPr>
              <w:pStyle w:val="Heading2"/>
              <w:jc w:val="left"/>
              <w:outlineLvl w:val="1"/>
            </w:pPr>
            <w:r w:rsidRPr="0030588F">
              <w:t xml:space="preserve">Name:   </w:t>
            </w:r>
            <w:r w:rsidR="003D6228">
              <w:t>Maura Wiggs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30588F" w:rsidRPr="00B010A0" w:rsidRDefault="0030588F" w:rsidP="0030588F">
            <w:pPr>
              <w:pStyle w:val="Heading2"/>
              <w:jc w:val="left"/>
              <w:outlineLvl w:val="1"/>
            </w:pPr>
            <w:r w:rsidRPr="0030588F">
              <w:t>Grade:</w:t>
            </w:r>
            <w:r>
              <w:t xml:space="preserve"> </w:t>
            </w:r>
            <w:r w:rsidR="003D6228">
              <w:t>Kindergarten Tr. 3</w:t>
            </w:r>
          </w:p>
        </w:tc>
      </w:tr>
      <w:tr w:rsidR="00794ADF" w:rsidTr="0030588F">
        <w:trPr>
          <w:trHeight w:val="584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Color?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894662" w:rsidRDefault="003D6228" w:rsidP="00EF40B8">
            <w:pPr>
              <w:pStyle w:val="Body"/>
              <w:jc w:val="left"/>
            </w:pPr>
            <w:r>
              <w:t>Carolina blue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E47BF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Flower?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30588F" w:rsidRDefault="003D6228" w:rsidP="00D86414">
            <w:pPr>
              <w:pStyle w:val="Body"/>
              <w:jc w:val="left"/>
            </w:pPr>
            <w:r>
              <w:t>Daffodils</w:t>
            </w:r>
            <w:r w:rsidR="00D86414">
              <w:t>, G</w:t>
            </w:r>
            <w:r>
              <w:t>ardenias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Food?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3D6228" w:rsidP="00C738E2">
            <w:pPr>
              <w:pStyle w:val="Body"/>
              <w:jc w:val="left"/>
            </w:pPr>
            <w:r>
              <w:t>Mediterranean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Fruit?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30588F" w:rsidRDefault="00413CC8" w:rsidP="00C738E2">
            <w:pPr>
              <w:pStyle w:val="Body"/>
              <w:jc w:val="left"/>
            </w:pPr>
            <w:r>
              <w:t>Apples, grapes, pineapple, strawberries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Drink?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3D6228" w:rsidP="00413CC8">
            <w:pPr>
              <w:pStyle w:val="Body"/>
              <w:jc w:val="left"/>
            </w:pPr>
            <w:r>
              <w:t xml:space="preserve">Diet Coke, </w:t>
            </w:r>
            <w:r w:rsidR="00413CC8">
              <w:t>Sweet Tea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E47BF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Dessert?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30588F" w:rsidRDefault="003D6228" w:rsidP="003D6228">
            <w:pPr>
              <w:pStyle w:val="Body"/>
              <w:jc w:val="left"/>
            </w:pPr>
            <w:r>
              <w:t xml:space="preserve">Anything chocolate </w:t>
            </w:r>
            <w:r>
              <w:sym w:font="Wingdings" w:char="F04A"/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E47BFF" w:rsidP="00E47BFF">
            <w:pPr>
              <w:pStyle w:val="FormTitles"/>
              <w:rPr>
                <w:b/>
              </w:rPr>
            </w:pPr>
            <w:r>
              <w:rPr>
                <w:b/>
              </w:rPr>
              <w:t>Do you like Candy?  (W</w:t>
            </w:r>
            <w:r w:rsidR="0030588F" w:rsidRPr="00E47BFF">
              <w:rPr>
                <w:b/>
              </w:rPr>
              <w:t>hat kind?)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30588F" w:rsidRDefault="003D6228" w:rsidP="00413CC8">
            <w:pPr>
              <w:pStyle w:val="Body"/>
              <w:jc w:val="left"/>
            </w:pPr>
            <w:r>
              <w:t xml:space="preserve">Yes! </w:t>
            </w:r>
            <w:r>
              <w:sym w:font="Wingdings" w:char="F04A"/>
            </w:r>
            <w:r>
              <w:t xml:space="preserve"> Jelly beans, </w:t>
            </w:r>
            <w:r w:rsidR="00EF40B8">
              <w:t xml:space="preserve">Snickers, </w:t>
            </w:r>
            <w:r w:rsidR="00413CC8">
              <w:t>Rollo’s, L</w:t>
            </w:r>
            <w:r>
              <w:t>icorice</w:t>
            </w:r>
            <w:r w:rsidR="00413CC8">
              <w:t>, Caramel popcorn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Restaurant?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413CC8" w:rsidP="00EF40B8">
            <w:pPr>
              <w:pStyle w:val="Body"/>
              <w:jc w:val="left"/>
            </w:pPr>
            <w:r>
              <w:t>Chick-</w:t>
            </w:r>
            <w:proofErr w:type="spellStart"/>
            <w:r>
              <w:t>fil</w:t>
            </w:r>
            <w:proofErr w:type="spellEnd"/>
            <w:r>
              <w:t xml:space="preserve">-A, </w:t>
            </w:r>
            <w:proofErr w:type="spellStart"/>
            <w:r>
              <w:t>Panera</w:t>
            </w:r>
            <w:proofErr w:type="spellEnd"/>
            <w:r>
              <w:t xml:space="preserve"> Bread, Subway, Cheesecake Factory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Store?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3D6228" w:rsidP="00413CC8">
            <w:pPr>
              <w:pStyle w:val="Body"/>
              <w:jc w:val="left"/>
            </w:pPr>
            <w:r>
              <w:t>Target,  Barnes &amp; Noble</w:t>
            </w:r>
            <w:r w:rsidR="00413CC8">
              <w:t>, Bath &amp; Body Works</w:t>
            </w:r>
          </w:p>
        </w:tc>
      </w:tr>
      <w:tr w:rsidR="00794ADF" w:rsidTr="0030588F">
        <w:trPr>
          <w:trHeight w:val="767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If you could receive a gift card, what store would you like?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413CC8" w:rsidP="00413CC8">
            <w:pPr>
              <w:pStyle w:val="Body"/>
              <w:jc w:val="left"/>
            </w:pPr>
            <w:r>
              <w:t xml:space="preserve">Anywhere </w:t>
            </w:r>
            <w:r>
              <w:sym w:font="Wingdings" w:char="F04A"/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Hobbies?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3D6228" w:rsidP="00413CC8">
            <w:pPr>
              <w:pStyle w:val="Body"/>
              <w:jc w:val="left"/>
            </w:pPr>
            <w:r>
              <w:t>Irish dance</w:t>
            </w:r>
            <w:r w:rsidR="00413CC8">
              <w:t>, community theatre, singing, baking, art, reading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Things you like?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30588F" w:rsidRDefault="003D6228" w:rsidP="00413CC8">
            <w:pPr>
              <w:pStyle w:val="Body"/>
              <w:jc w:val="left"/>
            </w:pPr>
            <w:r>
              <w:t xml:space="preserve">The beach, </w:t>
            </w:r>
            <w:r w:rsidR="00413CC8">
              <w:t xml:space="preserve">going to movies, music, cats, books, time with family &amp; friends 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Any dislikes?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 w:rsidRPr="0030588F" w:rsidTr="0030588F">
        <w:tc>
          <w:tcPr>
            <w:tcW w:w="972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794ADF" w:rsidRPr="00B010A0" w:rsidRDefault="0030588F" w:rsidP="0030588F">
            <w:pPr>
              <w:pStyle w:val="Heading2"/>
              <w:jc w:val="center"/>
              <w:outlineLvl w:val="1"/>
            </w:pPr>
            <w:r>
              <w:t>Items Needed for Our Classroom</w:t>
            </w: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413CC8" w:rsidP="0030588F">
            <w:pPr>
              <w:pStyle w:val="FormTitles"/>
              <w:jc w:val="center"/>
            </w:pPr>
            <w:r>
              <w:t>Colored sharpie pens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413CC8" w:rsidP="0030588F">
            <w:pPr>
              <w:pStyle w:val="FormTitles"/>
              <w:jc w:val="center"/>
            </w:pPr>
            <w:r>
              <w:t>Colored copy paper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413CC8" w:rsidP="0030588F">
            <w:pPr>
              <w:pStyle w:val="FormTitles"/>
              <w:jc w:val="center"/>
            </w:pPr>
            <w:proofErr w:type="spellStart"/>
            <w:r>
              <w:t>Crayola</w:t>
            </w:r>
            <w:proofErr w:type="spellEnd"/>
            <w:r>
              <w:t xml:space="preserve"> markers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FormTitles"/>
              <w:jc w:val="center"/>
            </w:pP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84528B" w:rsidRDefault="00794ADF" w:rsidP="0030588F">
            <w:pPr>
              <w:pStyle w:val="FormTitles"/>
              <w:jc w:val="center"/>
            </w:pP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FormTitles"/>
              <w:jc w:val="center"/>
            </w:pP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</w:tbl>
    <w:p w:rsidR="00794ADF" w:rsidRPr="00794ADF" w:rsidRDefault="00794ADF" w:rsidP="00B11009"/>
    <w:sectPr w:rsidR="00794ADF" w:rsidRPr="00794ADF" w:rsidSect="00B010A0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30588F"/>
    <w:rsid w:val="0001479C"/>
    <w:rsid w:val="00027A90"/>
    <w:rsid w:val="00082F0B"/>
    <w:rsid w:val="000A6CD8"/>
    <w:rsid w:val="000D21D7"/>
    <w:rsid w:val="0012465C"/>
    <w:rsid w:val="001B4DDF"/>
    <w:rsid w:val="001C01DC"/>
    <w:rsid w:val="001C2BA8"/>
    <w:rsid w:val="001C396E"/>
    <w:rsid w:val="001C3FFC"/>
    <w:rsid w:val="001F4A32"/>
    <w:rsid w:val="0023784C"/>
    <w:rsid w:val="00253D77"/>
    <w:rsid w:val="002542E2"/>
    <w:rsid w:val="002754A8"/>
    <w:rsid w:val="0030588F"/>
    <w:rsid w:val="003647EB"/>
    <w:rsid w:val="003879F4"/>
    <w:rsid w:val="00396686"/>
    <w:rsid w:val="003B243F"/>
    <w:rsid w:val="003D6228"/>
    <w:rsid w:val="00413CC8"/>
    <w:rsid w:val="004259B7"/>
    <w:rsid w:val="00444E4D"/>
    <w:rsid w:val="0046623D"/>
    <w:rsid w:val="00500684"/>
    <w:rsid w:val="00503010"/>
    <w:rsid w:val="005264A4"/>
    <w:rsid w:val="0055403E"/>
    <w:rsid w:val="005872E0"/>
    <w:rsid w:val="00596C4C"/>
    <w:rsid w:val="006017F3"/>
    <w:rsid w:val="00616FCC"/>
    <w:rsid w:val="006352F1"/>
    <w:rsid w:val="00636E4E"/>
    <w:rsid w:val="00663882"/>
    <w:rsid w:val="00682FF0"/>
    <w:rsid w:val="00690EA1"/>
    <w:rsid w:val="006A0CD2"/>
    <w:rsid w:val="00751B79"/>
    <w:rsid w:val="00764E96"/>
    <w:rsid w:val="00794ADF"/>
    <w:rsid w:val="00825C68"/>
    <w:rsid w:val="0084284E"/>
    <w:rsid w:val="0084528B"/>
    <w:rsid w:val="00875F2E"/>
    <w:rsid w:val="00894662"/>
    <w:rsid w:val="00895B48"/>
    <w:rsid w:val="008A18C3"/>
    <w:rsid w:val="009519F5"/>
    <w:rsid w:val="00985F47"/>
    <w:rsid w:val="00991102"/>
    <w:rsid w:val="009940C4"/>
    <w:rsid w:val="009B58F8"/>
    <w:rsid w:val="00A625EF"/>
    <w:rsid w:val="00AB13D2"/>
    <w:rsid w:val="00AE3CBE"/>
    <w:rsid w:val="00B010A0"/>
    <w:rsid w:val="00B11009"/>
    <w:rsid w:val="00B24FA1"/>
    <w:rsid w:val="00B3764E"/>
    <w:rsid w:val="00B523E1"/>
    <w:rsid w:val="00B77283"/>
    <w:rsid w:val="00BA31F6"/>
    <w:rsid w:val="00C03180"/>
    <w:rsid w:val="00C21EBE"/>
    <w:rsid w:val="00C738E2"/>
    <w:rsid w:val="00CC1D60"/>
    <w:rsid w:val="00D64CD6"/>
    <w:rsid w:val="00D86414"/>
    <w:rsid w:val="00DE46AA"/>
    <w:rsid w:val="00E47BFF"/>
    <w:rsid w:val="00E53A2C"/>
    <w:rsid w:val="00EA7F5E"/>
    <w:rsid w:val="00EF40B8"/>
    <w:rsid w:val="00EF5ED6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010A0"/>
    <w:pPr>
      <w:keepNext/>
      <w:spacing w:before="40" w:after="40"/>
      <w:jc w:val="right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010A0"/>
    <w:rPr>
      <w:rFonts w:ascii="Tahoma" w:hAnsi="Tahoma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StyleHeading1BottomSinglesolidlineIndigo05ptLine">
    <w:name w:val="Style Heading 1 + Bottom: (Single solid line Indigo  0.5 pt Line ..."/>
    <w:basedOn w:val="Heading1"/>
    <w:rsid w:val="0084528B"/>
    <w:pPr>
      <w:pBdr>
        <w:bottom w:val="single" w:sz="4" w:space="1" w:color="333399"/>
      </w:pBdr>
    </w:pPr>
    <w:rPr>
      <w:rFonts w:ascii="Tahoma" w:hAnsi="Tahoma" w:cs="Times New Roman"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link w:val="FormTitlesChar"/>
    <w:rsid w:val="00C21EBE"/>
    <w:pPr>
      <w:spacing w:before="60" w:after="60"/>
    </w:pPr>
    <w:rPr>
      <w:rFonts w:ascii="Tahoma" w:hAnsi="Tahoma"/>
      <w:sz w:val="18"/>
    </w:rPr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rsid w:val="00764E96"/>
    <w:rPr>
      <w:rFonts w:ascii="Arial" w:hAnsi="Arial" w:cs="Arial"/>
      <w:bCs/>
      <w:szCs w:val="26"/>
      <w:lang w:val="en-US" w:eastAsia="en-US" w:bidi="ar-SA"/>
    </w:rPr>
  </w:style>
  <w:style w:type="character" w:customStyle="1" w:styleId="FormTitlesChar">
    <w:name w:val="Form Titles Char"/>
    <w:basedOn w:val="Heading3Char"/>
    <w:link w:val="FormTitles"/>
    <w:rsid w:val="00C21EBE"/>
    <w:rPr>
      <w:rFonts w:ascii="Tahoma" w:hAnsi="Tahoma"/>
      <w:sz w:val="18"/>
    </w:rPr>
  </w:style>
  <w:style w:type="paragraph" w:customStyle="1" w:styleId="toptext">
    <w:name w:val="top text"/>
    <w:basedOn w:val="Heading2"/>
    <w:rsid w:val="00B010A0"/>
    <w:pPr>
      <w:tabs>
        <w:tab w:val="right" w:pos="9360"/>
      </w:tabs>
      <w:spacing w:before="120" w:after="120"/>
      <w:ind w:left="-274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ch\LOCALS~1\Temp\TCD2B67.tmp\Travel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 Department</dc:creator>
  <cp:keywords/>
  <dc:description/>
  <cp:lastModifiedBy>boops</cp:lastModifiedBy>
  <cp:revision>2</cp:revision>
  <cp:lastPrinted>2003-06-26T20:56:00Z</cp:lastPrinted>
  <dcterms:created xsi:type="dcterms:W3CDTF">2017-02-17T01:46:00Z</dcterms:created>
  <dcterms:modified xsi:type="dcterms:W3CDTF">2017-02-17T01:46:00Z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